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A38D7" w:rsidRPr="002A38D7" w:rsidTr="002A38D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D7" w:rsidRPr="002A38D7" w:rsidRDefault="002A38D7" w:rsidP="002A38D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A38D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D7" w:rsidRPr="002A38D7" w:rsidRDefault="002A38D7" w:rsidP="002A38D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A38D7" w:rsidRPr="002A38D7" w:rsidTr="002A38D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A38D7" w:rsidRPr="002A38D7" w:rsidRDefault="002A38D7" w:rsidP="002A38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38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A38D7" w:rsidRPr="002A38D7" w:rsidTr="002A38D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38D7" w:rsidRPr="002A38D7" w:rsidRDefault="002A38D7" w:rsidP="002A38D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38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38D7" w:rsidRPr="002A38D7" w:rsidRDefault="002A38D7" w:rsidP="002A38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38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A38D7" w:rsidRPr="002A38D7" w:rsidTr="002A38D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38D7" w:rsidRPr="002A38D7" w:rsidRDefault="002A38D7" w:rsidP="002A38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38D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38D7" w:rsidRPr="002A38D7" w:rsidRDefault="002A38D7" w:rsidP="002A38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38D7">
              <w:rPr>
                <w:rFonts w:ascii="Arial" w:hAnsi="Arial" w:cs="Arial"/>
                <w:sz w:val="24"/>
                <w:szCs w:val="24"/>
                <w:lang w:val="en-ZA" w:eastAsia="en-ZA"/>
              </w:rPr>
              <w:t>12.5743</w:t>
            </w:r>
          </w:p>
        </w:tc>
      </w:tr>
      <w:tr w:rsidR="002A38D7" w:rsidRPr="002A38D7" w:rsidTr="002A38D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38D7" w:rsidRPr="002A38D7" w:rsidRDefault="002A38D7" w:rsidP="002A38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38D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38D7" w:rsidRPr="002A38D7" w:rsidRDefault="002A38D7" w:rsidP="002A38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38D7">
              <w:rPr>
                <w:rFonts w:ascii="Arial" w:hAnsi="Arial" w:cs="Arial"/>
                <w:sz w:val="24"/>
                <w:szCs w:val="24"/>
                <w:lang w:val="en-ZA" w:eastAsia="en-ZA"/>
              </w:rPr>
              <w:t>16.8052</w:t>
            </w:r>
          </w:p>
        </w:tc>
      </w:tr>
      <w:tr w:rsidR="002A38D7" w:rsidRPr="002A38D7" w:rsidTr="002A38D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38D7" w:rsidRPr="002A38D7" w:rsidRDefault="002A38D7" w:rsidP="002A38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38D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38D7" w:rsidRPr="002A38D7" w:rsidRDefault="002A38D7" w:rsidP="002A38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38D7">
              <w:rPr>
                <w:rFonts w:ascii="Arial" w:hAnsi="Arial" w:cs="Arial"/>
                <w:sz w:val="24"/>
                <w:szCs w:val="24"/>
                <w:lang w:val="en-ZA" w:eastAsia="en-ZA"/>
              </w:rPr>
              <w:t>14.7208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859E2" w:rsidRPr="000859E2" w:rsidTr="000859E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E2" w:rsidRPr="000859E2" w:rsidRDefault="000859E2" w:rsidP="000859E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859E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E2" w:rsidRPr="000859E2" w:rsidRDefault="000859E2" w:rsidP="000859E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859E2" w:rsidRPr="000859E2" w:rsidTr="000859E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859E2" w:rsidRPr="000859E2" w:rsidRDefault="000859E2" w:rsidP="000859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859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859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859E2" w:rsidRPr="000859E2" w:rsidTr="000859E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59E2" w:rsidRPr="000859E2" w:rsidRDefault="000859E2" w:rsidP="000859E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859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59E2" w:rsidRPr="000859E2" w:rsidRDefault="000859E2" w:rsidP="000859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859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859E2" w:rsidRPr="000859E2" w:rsidTr="000859E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59E2" w:rsidRPr="000859E2" w:rsidRDefault="000859E2" w:rsidP="000859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59E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59E2" w:rsidRPr="000859E2" w:rsidRDefault="000859E2" w:rsidP="000859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59E2">
              <w:rPr>
                <w:rFonts w:ascii="Arial" w:hAnsi="Arial" w:cs="Arial"/>
                <w:sz w:val="24"/>
                <w:szCs w:val="24"/>
                <w:lang w:val="en-ZA" w:eastAsia="en-ZA"/>
              </w:rPr>
              <w:t>12.5635</w:t>
            </w:r>
          </w:p>
        </w:tc>
      </w:tr>
      <w:tr w:rsidR="000859E2" w:rsidRPr="000859E2" w:rsidTr="000859E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59E2" w:rsidRPr="000859E2" w:rsidRDefault="000859E2" w:rsidP="000859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59E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59E2" w:rsidRPr="000859E2" w:rsidRDefault="000859E2" w:rsidP="000859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59E2">
              <w:rPr>
                <w:rFonts w:ascii="Arial" w:hAnsi="Arial" w:cs="Arial"/>
                <w:sz w:val="24"/>
                <w:szCs w:val="24"/>
                <w:lang w:val="en-ZA" w:eastAsia="en-ZA"/>
              </w:rPr>
              <w:t>16.7897</w:t>
            </w:r>
          </w:p>
        </w:tc>
      </w:tr>
      <w:tr w:rsidR="000859E2" w:rsidRPr="000859E2" w:rsidTr="000859E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59E2" w:rsidRPr="000859E2" w:rsidRDefault="000859E2" w:rsidP="000859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59E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59E2" w:rsidRPr="000859E2" w:rsidRDefault="000859E2" w:rsidP="000859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59E2">
              <w:rPr>
                <w:rFonts w:ascii="Arial" w:hAnsi="Arial" w:cs="Arial"/>
                <w:sz w:val="24"/>
                <w:szCs w:val="24"/>
                <w:lang w:val="en-ZA" w:eastAsia="en-ZA"/>
              </w:rPr>
              <w:t>14.7221</w:t>
            </w:r>
          </w:p>
        </w:tc>
      </w:tr>
    </w:tbl>
    <w:p w:rsidR="000859E2" w:rsidRPr="00035935" w:rsidRDefault="000859E2" w:rsidP="00035935">
      <w:bookmarkStart w:id="0" w:name="_GoBack"/>
      <w:bookmarkEnd w:id="0"/>
    </w:p>
    <w:sectPr w:rsidR="000859E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D7"/>
    <w:rsid w:val="00025128"/>
    <w:rsid w:val="00035935"/>
    <w:rsid w:val="000859E2"/>
    <w:rsid w:val="00220021"/>
    <w:rsid w:val="002961E0"/>
    <w:rsid w:val="002A38D7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E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59E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859E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859E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859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859E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859E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A38D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A38D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859E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859E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859E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859E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A38D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859E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A38D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85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E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59E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859E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859E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859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859E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859E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A38D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A38D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859E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859E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859E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859E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A38D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859E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A38D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85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2018-06-04T09:00:00Z</dcterms:created>
  <dcterms:modified xsi:type="dcterms:W3CDTF">2018-06-04T14:05:00Z</dcterms:modified>
</cp:coreProperties>
</file>